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22" w:rsidRPr="000249C0" w:rsidRDefault="00A82922" w:rsidP="004D071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 xml:space="preserve">Ogłoszenie o naborze na wolne stanowisko urzędnicze- </w:t>
      </w:r>
      <w:r>
        <w:rPr>
          <w:rFonts w:ascii="Arial" w:hAnsi="Arial" w:cs="Arial"/>
          <w:b/>
          <w:bCs/>
          <w:sz w:val="20"/>
          <w:szCs w:val="20"/>
        </w:rPr>
        <w:t>samodzielny referent ds. gospodarczych i żywienia</w:t>
      </w:r>
      <w:r w:rsidRPr="000249C0">
        <w:rPr>
          <w:rFonts w:ascii="Arial" w:hAnsi="Arial" w:cs="Arial"/>
          <w:b/>
          <w:bCs/>
          <w:sz w:val="20"/>
          <w:szCs w:val="20"/>
        </w:rPr>
        <w:t xml:space="preserve"> w Przedszkolu Miejskim Nr </w:t>
      </w:r>
      <w:r>
        <w:rPr>
          <w:rFonts w:ascii="Arial" w:hAnsi="Arial" w:cs="Arial"/>
          <w:b/>
          <w:bCs/>
          <w:sz w:val="20"/>
          <w:szCs w:val="20"/>
        </w:rPr>
        <w:t>130</w:t>
      </w:r>
      <w:r w:rsidRPr="000249C0">
        <w:rPr>
          <w:rFonts w:ascii="Arial" w:hAnsi="Arial" w:cs="Arial"/>
          <w:b/>
          <w:bCs/>
          <w:sz w:val="20"/>
          <w:szCs w:val="20"/>
        </w:rPr>
        <w:t xml:space="preserve"> w Łodzi, ul. </w:t>
      </w:r>
      <w:r>
        <w:rPr>
          <w:rFonts w:ascii="Arial" w:hAnsi="Arial" w:cs="Arial"/>
          <w:b/>
          <w:bCs/>
          <w:sz w:val="20"/>
          <w:szCs w:val="20"/>
        </w:rPr>
        <w:t>Podhalańska 18</w:t>
      </w:r>
    </w:p>
    <w:p w:rsidR="00A82922" w:rsidRPr="000249C0" w:rsidRDefault="00A82922" w:rsidP="004D071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8E6AD3">
      <w:pPr>
        <w:ind w:firstLine="900"/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Dyrektor Przedszkola Miejskiego Nr </w:t>
      </w:r>
      <w:r>
        <w:rPr>
          <w:rFonts w:ascii="Arial" w:hAnsi="Arial" w:cs="Arial"/>
          <w:sz w:val="20"/>
          <w:szCs w:val="20"/>
        </w:rPr>
        <w:t>130</w:t>
      </w:r>
      <w:r w:rsidRPr="000249C0">
        <w:rPr>
          <w:rFonts w:ascii="Arial" w:hAnsi="Arial" w:cs="Arial"/>
          <w:sz w:val="20"/>
          <w:szCs w:val="20"/>
        </w:rPr>
        <w:t xml:space="preserve"> w Łodzi, ogłasza otwarty i konkurencyjny  nabór </w:t>
      </w:r>
      <w:r>
        <w:rPr>
          <w:rFonts w:ascii="Arial" w:hAnsi="Arial" w:cs="Arial"/>
          <w:sz w:val="20"/>
          <w:szCs w:val="20"/>
        </w:rPr>
        <w:br/>
      </w:r>
      <w:r w:rsidRPr="000249C0">
        <w:rPr>
          <w:rFonts w:ascii="Arial" w:hAnsi="Arial" w:cs="Arial"/>
          <w:sz w:val="20"/>
          <w:szCs w:val="20"/>
        </w:rPr>
        <w:t xml:space="preserve">na wolne stanowisko urzędnicze – </w:t>
      </w:r>
      <w:r w:rsidRPr="008E6AD3">
        <w:rPr>
          <w:rFonts w:ascii="Arial" w:hAnsi="Arial" w:cs="Arial"/>
          <w:b/>
          <w:bCs/>
          <w:sz w:val="20"/>
          <w:szCs w:val="20"/>
        </w:rPr>
        <w:t>samodzielny referent ds. gospodarczych i żywienia</w:t>
      </w:r>
      <w:r w:rsidRPr="000249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249C0">
        <w:rPr>
          <w:rFonts w:ascii="Arial" w:hAnsi="Arial" w:cs="Arial"/>
          <w:sz w:val="20"/>
          <w:szCs w:val="20"/>
        </w:rPr>
        <w:t xml:space="preserve">w Przedszkolu Miejskim Nr </w:t>
      </w:r>
      <w:r>
        <w:rPr>
          <w:rFonts w:ascii="Arial" w:hAnsi="Arial" w:cs="Arial"/>
          <w:sz w:val="20"/>
          <w:szCs w:val="20"/>
        </w:rPr>
        <w:t>130</w:t>
      </w:r>
      <w:r w:rsidRPr="000249C0">
        <w:rPr>
          <w:rFonts w:ascii="Arial" w:hAnsi="Arial" w:cs="Arial"/>
          <w:sz w:val="20"/>
          <w:szCs w:val="20"/>
        </w:rPr>
        <w:t xml:space="preserve"> w Łodzi, </w:t>
      </w:r>
      <w:r>
        <w:rPr>
          <w:rFonts w:ascii="Arial" w:hAnsi="Arial" w:cs="Arial"/>
          <w:sz w:val="20"/>
          <w:szCs w:val="20"/>
        </w:rPr>
        <w:t>ul. Podhalańska 18.</w:t>
      </w:r>
    </w:p>
    <w:p w:rsidR="00A82922" w:rsidRPr="000249C0" w:rsidRDefault="00A82922" w:rsidP="00704DE4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>Nazwa stanowiska:</w:t>
      </w:r>
      <w:r w:rsidRPr="000249C0">
        <w:rPr>
          <w:rFonts w:ascii="Arial" w:hAnsi="Arial" w:cs="Arial"/>
          <w:sz w:val="20"/>
          <w:szCs w:val="20"/>
        </w:rPr>
        <w:t xml:space="preserve"> </w:t>
      </w:r>
      <w:r w:rsidRPr="008E6AD3">
        <w:rPr>
          <w:rFonts w:ascii="Arial" w:hAnsi="Arial" w:cs="Arial"/>
          <w:sz w:val="20"/>
          <w:szCs w:val="20"/>
        </w:rPr>
        <w:t>samodzielny referent ds. gospodarczych i żywienia</w:t>
      </w:r>
      <w:r w:rsidRPr="000249C0">
        <w:rPr>
          <w:rFonts w:ascii="Arial" w:hAnsi="Arial" w:cs="Arial"/>
          <w:sz w:val="20"/>
          <w:szCs w:val="20"/>
        </w:rPr>
        <w:br/>
      </w:r>
      <w:r w:rsidRPr="000249C0">
        <w:rPr>
          <w:rFonts w:ascii="Arial" w:hAnsi="Arial" w:cs="Arial"/>
          <w:b/>
          <w:bCs/>
          <w:sz w:val="20"/>
          <w:szCs w:val="20"/>
        </w:rPr>
        <w:t>Wymiar czasu pracy:</w:t>
      </w:r>
      <w:r w:rsidRPr="000249C0">
        <w:rPr>
          <w:rFonts w:ascii="Arial" w:hAnsi="Arial" w:cs="Arial"/>
          <w:sz w:val="20"/>
          <w:szCs w:val="20"/>
        </w:rPr>
        <w:t xml:space="preserve"> 1 etat</w:t>
      </w:r>
      <w:r w:rsidRPr="000249C0">
        <w:rPr>
          <w:rFonts w:ascii="Arial" w:hAnsi="Arial" w:cs="Arial"/>
          <w:sz w:val="20"/>
          <w:szCs w:val="20"/>
        </w:rPr>
        <w:br/>
      </w:r>
      <w:r w:rsidRPr="000249C0">
        <w:rPr>
          <w:rFonts w:ascii="Arial" w:hAnsi="Arial" w:cs="Arial"/>
          <w:b/>
          <w:bCs/>
          <w:sz w:val="20"/>
          <w:szCs w:val="20"/>
        </w:rPr>
        <w:t>Miejsce wykonywania pracy:</w:t>
      </w:r>
      <w:r w:rsidRPr="000249C0">
        <w:rPr>
          <w:rFonts w:ascii="Arial" w:hAnsi="Arial" w:cs="Arial"/>
          <w:sz w:val="20"/>
          <w:szCs w:val="20"/>
        </w:rPr>
        <w:t xml:space="preserve"> Przedszkole Miejskie Nr </w:t>
      </w:r>
      <w:r>
        <w:rPr>
          <w:rFonts w:ascii="Arial" w:hAnsi="Arial" w:cs="Arial"/>
          <w:sz w:val="20"/>
          <w:szCs w:val="20"/>
        </w:rPr>
        <w:t>130</w:t>
      </w:r>
      <w:r w:rsidRPr="000249C0">
        <w:rPr>
          <w:rFonts w:ascii="Arial" w:hAnsi="Arial" w:cs="Arial"/>
          <w:sz w:val="20"/>
          <w:szCs w:val="20"/>
        </w:rPr>
        <w:t xml:space="preserve"> w Łodzi, </w:t>
      </w:r>
      <w:r>
        <w:rPr>
          <w:rFonts w:ascii="Arial" w:hAnsi="Arial" w:cs="Arial"/>
          <w:sz w:val="20"/>
          <w:szCs w:val="20"/>
        </w:rPr>
        <w:t>ul. Podhalańska 18</w:t>
      </w:r>
      <w:r w:rsidRPr="000249C0">
        <w:rPr>
          <w:rFonts w:ascii="Arial" w:hAnsi="Arial" w:cs="Arial"/>
          <w:sz w:val="20"/>
          <w:szCs w:val="20"/>
        </w:rPr>
        <w:br/>
      </w:r>
      <w:r w:rsidRPr="000249C0">
        <w:rPr>
          <w:rFonts w:ascii="Arial" w:hAnsi="Arial" w:cs="Arial"/>
          <w:b/>
          <w:bCs/>
          <w:sz w:val="20"/>
          <w:szCs w:val="20"/>
        </w:rPr>
        <w:t>Rodzaj umowy:</w:t>
      </w:r>
      <w:r w:rsidRPr="000249C0">
        <w:rPr>
          <w:rFonts w:ascii="Arial" w:hAnsi="Arial" w:cs="Arial"/>
          <w:sz w:val="20"/>
          <w:szCs w:val="20"/>
        </w:rPr>
        <w:t xml:space="preserve"> umowa o pracę.</w:t>
      </w:r>
    </w:p>
    <w:p w:rsidR="00A82922" w:rsidRPr="000249C0" w:rsidRDefault="00A82922" w:rsidP="004D0718">
      <w:p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>Termin rozpoczęcia pracy:</w:t>
      </w:r>
      <w:r w:rsidRPr="000249C0">
        <w:rPr>
          <w:rFonts w:ascii="Arial" w:hAnsi="Arial" w:cs="Arial"/>
          <w:sz w:val="20"/>
          <w:szCs w:val="20"/>
        </w:rPr>
        <w:t xml:space="preserve"> od dnia </w:t>
      </w:r>
      <w:r>
        <w:rPr>
          <w:rFonts w:ascii="Arial" w:hAnsi="Arial" w:cs="Arial"/>
          <w:sz w:val="20"/>
          <w:szCs w:val="20"/>
        </w:rPr>
        <w:t>01 maja 2015r.</w:t>
      </w:r>
      <w:r w:rsidRPr="000249C0">
        <w:rPr>
          <w:rFonts w:ascii="Arial" w:hAnsi="Arial" w:cs="Arial"/>
          <w:sz w:val="20"/>
          <w:szCs w:val="20"/>
        </w:rPr>
        <w:t xml:space="preserve"> </w:t>
      </w:r>
    </w:p>
    <w:p w:rsidR="00A82922" w:rsidRPr="000249C0" w:rsidRDefault="00A82922" w:rsidP="004D0718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>Wymagania warunkujące dopuszczenie do udziału w naborze:</w:t>
      </w:r>
    </w:p>
    <w:p w:rsidR="00A82922" w:rsidRPr="000249C0" w:rsidRDefault="00A82922" w:rsidP="008E6A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posiadanie obywatelstwa polskiego, </w:t>
      </w:r>
    </w:p>
    <w:p w:rsidR="00A82922" w:rsidRPr="000249C0" w:rsidRDefault="00A82922" w:rsidP="008E6A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zdolność do czynności prawnych i korzystania z pełni praw publicznych, </w:t>
      </w:r>
    </w:p>
    <w:p w:rsidR="00A82922" w:rsidRPr="000249C0" w:rsidRDefault="00A82922" w:rsidP="008E6A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karno- skarbowe, </w:t>
      </w:r>
    </w:p>
    <w:p w:rsidR="00A82922" w:rsidRPr="000249C0" w:rsidRDefault="00A82922" w:rsidP="008E6A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aktualna książeczka zdrowia do celów sanitarno – epidemiologicznych, </w:t>
      </w:r>
    </w:p>
    <w:p w:rsidR="00A82922" w:rsidRPr="000249C0" w:rsidRDefault="00A82922" w:rsidP="008E6A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nieposzlakowana opinia, </w:t>
      </w:r>
    </w:p>
    <w:p w:rsidR="00A82922" w:rsidRPr="000249C0" w:rsidRDefault="00A82922" w:rsidP="008E6AD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wyrażenie zgody na przetwarzanie danych osobowych do celów rekrutacji. </w:t>
      </w:r>
    </w:p>
    <w:p w:rsidR="00A82922" w:rsidRPr="000249C0" w:rsidRDefault="00A82922" w:rsidP="004D0718">
      <w:pPr>
        <w:ind w:left="720"/>
        <w:rPr>
          <w:rFonts w:ascii="Arial" w:hAnsi="Arial" w:cs="Arial"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 xml:space="preserve">Wymagania związane ze stanowiskiem </w:t>
      </w:r>
      <w:r w:rsidRPr="008E6AD3">
        <w:rPr>
          <w:rFonts w:ascii="Arial" w:hAnsi="Arial" w:cs="Arial"/>
          <w:b/>
          <w:bCs/>
          <w:sz w:val="20"/>
          <w:szCs w:val="20"/>
        </w:rPr>
        <w:t>samodzielnego referenta ds. gospodarczych i żywienia</w:t>
      </w:r>
      <w:r w:rsidRPr="000249C0">
        <w:rPr>
          <w:rFonts w:ascii="Arial" w:hAnsi="Arial" w:cs="Arial"/>
          <w:b/>
          <w:bCs/>
          <w:sz w:val="20"/>
          <w:szCs w:val="20"/>
        </w:rPr>
        <w:t>:</w:t>
      </w:r>
    </w:p>
    <w:p w:rsidR="00A82922" w:rsidRPr="000249C0" w:rsidRDefault="00A82922" w:rsidP="004D07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brak ustalonego prawa do emerytury, </w:t>
      </w:r>
    </w:p>
    <w:p w:rsidR="00A82922" w:rsidRPr="000249C0" w:rsidRDefault="00A82922" w:rsidP="004D07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wykształcenie średnie lub wyższe, </w:t>
      </w:r>
    </w:p>
    <w:p w:rsidR="00A82922" w:rsidRPr="000249C0" w:rsidRDefault="00A82922" w:rsidP="004D07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umiejętność gospodarowania środkami, </w:t>
      </w:r>
    </w:p>
    <w:p w:rsidR="00A82922" w:rsidRPr="000249C0" w:rsidRDefault="00A82922" w:rsidP="004D07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biegła obsługa komputera, </w:t>
      </w:r>
    </w:p>
    <w:p w:rsidR="00A82922" w:rsidRPr="000249C0" w:rsidRDefault="00A82922" w:rsidP="004D07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znajomość przepisów dotyczących żywienia, HACCP, </w:t>
      </w:r>
    </w:p>
    <w:p w:rsidR="00A82922" w:rsidRPr="000249C0" w:rsidRDefault="00A82922" w:rsidP="004D07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3 letni staż pracy, </w:t>
      </w:r>
    </w:p>
    <w:p w:rsidR="00A82922" w:rsidRPr="000249C0" w:rsidRDefault="00A82922" w:rsidP="004D07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pożądane doświadczenie na w/w lub podobnym stanowisku, lub w przedszkolu. </w:t>
      </w:r>
    </w:p>
    <w:p w:rsidR="00A82922" w:rsidRPr="000249C0" w:rsidRDefault="00A82922" w:rsidP="004D0718">
      <w:pPr>
        <w:ind w:left="720"/>
        <w:rPr>
          <w:rFonts w:ascii="Arial" w:hAnsi="Arial" w:cs="Arial"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>Podstawowy zakres obowiązków i wymagane umiejętności: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prowadzenie kasy, dokonywanie wpłat i wypłat, prowadzenie stosownej dokumentacji,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prowadzenie ewidencji korespondencji wychodzącej i przychodzącej zgodnie </w:t>
      </w:r>
      <w:r>
        <w:rPr>
          <w:rFonts w:ascii="Arial" w:hAnsi="Arial" w:cs="Arial"/>
          <w:sz w:val="20"/>
          <w:szCs w:val="20"/>
        </w:rPr>
        <w:br/>
      </w:r>
      <w:r w:rsidRPr="000249C0">
        <w:rPr>
          <w:rFonts w:ascii="Arial" w:hAnsi="Arial" w:cs="Arial"/>
          <w:sz w:val="20"/>
          <w:szCs w:val="20"/>
        </w:rPr>
        <w:t xml:space="preserve">z obowiązującymi przepisami,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prowadzenie spraw związanych z odpłatnością za przedszkole,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prowadzenie ksiąg inwentarzowych,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zaopatrywanie przedszkola w artykuły spożywcze i przemysłowe, środki czystości i inne,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prowadzenie magazynów,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organizowanie, kierowanie i kontrolowanie pracy personelu kuchni i obsługi,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współpraca z główną księgową,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dbałość o stan sanitarny placówki,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prowadzenie świadczeń BHP dla pracowników,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sporządzanie jadłospisów dekadowych i prowadzenie związanej z tym dokumentacji. </w:t>
      </w:r>
    </w:p>
    <w:p w:rsidR="00A82922" w:rsidRPr="000249C0" w:rsidRDefault="00A82922" w:rsidP="008E6AD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przestrzeganie procedur związanych z HACCP. </w:t>
      </w:r>
    </w:p>
    <w:p w:rsidR="00A82922" w:rsidRPr="000249C0" w:rsidRDefault="00A82922" w:rsidP="008E6AD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>Wymagane dokumenty:</w:t>
      </w:r>
    </w:p>
    <w:p w:rsidR="00A82922" w:rsidRPr="000249C0" w:rsidRDefault="00A82922" w:rsidP="008E6A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CV ze zdjęciem </w:t>
      </w:r>
    </w:p>
    <w:p w:rsidR="00A82922" w:rsidRPr="000249C0" w:rsidRDefault="00A82922" w:rsidP="008E6A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Zaświadczenie o niekaralności, </w:t>
      </w:r>
    </w:p>
    <w:p w:rsidR="00A82922" w:rsidRPr="000249C0" w:rsidRDefault="00A82922" w:rsidP="008E6A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Dokumenty potwierdzające kwalifikacje zawodowe (oryginały lub uwierzytelnione własnoręcznie kopie dokumentów), </w:t>
      </w:r>
    </w:p>
    <w:p w:rsidR="00A82922" w:rsidRPr="000249C0" w:rsidRDefault="00A82922" w:rsidP="008E6A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Dokumenty potwierdzające spełnienie przez kandydata określonych wymagań warunkujących dopuszczenie do udziału w naborze, </w:t>
      </w:r>
    </w:p>
    <w:p w:rsidR="00A82922" w:rsidRPr="000249C0" w:rsidRDefault="00A82922" w:rsidP="008E6A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Zaświadczenie o stanie zdrowia umożliwiające podjęcie pracy na danym stanowisku, </w:t>
      </w:r>
    </w:p>
    <w:p w:rsidR="00A82922" w:rsidRPr="000249C0" w:rsidRDefault="00A82922" w:rsidP="008E6AD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Oświadczenie o wyrażeniu zgody na przetwarzanie danych osobowych zawartych w dokumentach składanych w związku naborem, dla potrzeb realizacji procesu rekrutacji, zgodnie z ustawą z dnia 29 sierpnia 1997 roku – o ochronie danych osobowych (Dz. U. z 2002 r. Nr 101. poz. 926 ze zm.) </w:t>
      </w:r>
    </w:p>
    <w:p w:rsidR="00A82922" w:rsidRPr="000249C0" w:rsidRDefault="00A82922" w:rsidP="004D0718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8667B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>Wymagane dokumenty należy składać w siedzibie</w:t>
      </w:r>
    </w:p>
    <w:p w:rsidR="00A82922" w:rsidRPr="000249C0" w:rsidRDefault="00A82922" w:rsidP="008667B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 xml:space="preserve">Przedszkola Miejskiego Nr </w:t>
      </w:r>
      <w:r>
        <w:rPr>
          <w:rFonts w:ascii="Arial" w:hAnsi="Arial" w:cs="Arial"/>
          <w:b/>
          <w:bCs/>
          <w:sz w:val="20"/>
          <w:szCs w:val="20"/>
        </w:rPr>
        <w:t>130</w:t>
      </w:r>
      <w:r w:rsidRPr="000249C0">
        <w:rPr>
          <w:rFonts w:ascii="Arial" w:hAnsi="Arial" w:cs="Arial"/>
          <w:b/>
          <w:bCs/>
          <w:sz w:val="20"/>
          <w:szCs w:val="20"/>
        </w:rPr>
        <w:t xml:space="preserve"> w Łodzi, ul. </w:t>
      </w:r>
      <w:r>
        <w:rPr>
          <w:rFonts w:ascii="Arial" w:hAnsi="Arial" w:cs="Arial"/>
          <w:b/>
          <w:bCs/>
          <w:sz w:val="20"/>
          <w:szCs w:val="20"/>
        </w:rPr>
        <w:t>Podhalańska 18</w:t>
      </w:r>
      <w:r w:rsidRPr="000249C0">
        <w:rPr>
          <w:rFonts w:ascii="Arial" w:hAnsi="Arial" w:cs="Arial"/>
          <w:b/>
          <w:bCs/>
          <w:sz w:val="20"/>
          <w:szCs w:val="20"/>
        </w:rPr>
        <w:t xml:space="preserve"> w godzinach 9:30 -15:00</w:t>
      </w:r>
    </w:p>
    <w:p w:rsidR="00A82922" w:rsidRPr="000249C0" w:rsidRDefault="00A82922" w:rsidP="008667B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 xml:space="preserve">w terminie od </w:t>
      </w:r>
      <w:r>
        <w:rPr>
          <w:rFonts w:ascii="Arial" w:hAnsi="Arial" w:cs="Arial"/>
          <w:b/>
          <w:bCs/>
          <w:sz w:val="20"/>
          <w:szCs w:val="20"/>
        </w:rPr>
        <w:t>25</w:t>
      </w:r>
      <w:r w:rsidRPr="000249C0">
        <w:rPr>
          <w:rFonts w:ascii="Arial" w:hAnsi="Arial" w:cs="Arial"/>
          <w:b/>
          <w:bCs/>
          <w:sz w:val="20"/>
          <w:szCs w:val="20"/>
        </w:rPr>
        <w:t>.0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249C0">
        <w:rPr>
          <w:rFonts w:ascii="Arial" w:hAnsi="Arial" w:cs="Arial"/>
          <w:b/>
          <w:bCs/>
          <w:sz w:val="20"/>
          <w:szCs w:val="20"/>
        </w:rPr>
        <w:t>.201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249C0">
        <w:rPr>
          <w:rFonts w:ascii="Arial" w:hAnsi="Arial" w:cs="Arial"/>
          <w:b/>
          <w:bCs/>
          <w:sz w:val="20"/>
          <w:szCs w:val="20"/>
        </w:rPr>
        <w:t xml:space="preserve">r do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0249C0">
        <w:rPr>
          <w:rFonts w:ascii="Arial" w:hAnsi="Arial" w:cs="Arial"/>
          <w:b/>
          <w:bCs/>
          <w:sz w:val="20"/>
          <w:szCs w:val="20"/>
        </w:rPr>
        <w:t>.0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249C0">
        <w:rPr>
          <w:rFonts w:ascii="Arial" w:hAnsi="Arial" w:cs="Arial"/>
          <w:b/>
          <w:bCs/>
          <w:sz w:val="20"/>
          <w:szCs w:val="20"/>
        </w:rPr>
        <w:t>.201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249C0">
        <w:rPr>
          <w:rFonts w:ascii="Arial" w:hAnsi="Arial" w:cs="Arial"/>
          <w:b/>
          <w:bCs/>
          <w:sz w:val="20"/>
          <w:szCs w:val="20"/>
        </w:rPr>
        <w:t>r</w:t>
      </w:r>
    </w:p>
    <w:p w:rsidR="00A82922" w:rsidRPr="000249C0" w:rsidRDefault="00A82922" w:rsidP="008667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8667B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249C0">
        <w:rPr>
          <w:rFonts w:ascii="Arial" w:hAnsi="Arial" w:cs="Arial"/>
          <w:sz w:val="20"/>
          <w:szCs w:val="20"/>
        </w:rPr>
        <w:t xml:space="preserve">Dokumenty powinny znajdować się </w:t>
      </w:r>
      <w:r w:rsidRPr="000249C0">
        <w:rPr>
          <w:rFonts w:ascii="Arial" w:hAnsi="Arial" w:cs="Arial"/>
          <w:sz w:val="20"/>
          <w:szCs w:val="20"/>
        </w:rPr>
        <w:br/>
      </w:r>
      <w:r w:rsidRPr="000249C0">
        <w:rPr>
          <w:rFonts w:ascii="Arial" w:hAnsi="Arial" w:cs="Arial"/>
          <w:sz w:val="20"/>
          <w:szCs w:val="20"/>
          <w:u w:val="single"/>
        </w:rPr>
        <w:t>w zamkniętej kopercie oznaczonej imieniem i nazwiskiem kandydata z dopiskiem:</w:t>
      </w:r>
    </w:p>
    <w:p w:rsidR="00A82922" w:rsidRPr="000249C0" w:rsidRDefault="00A82922" w:rsidP="008667BC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A82922" w:rsidRPr="000249C0" w:rsidRDefault="00A82922" w:rsidP="008667B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249C0">
        <w:rPr>
          <w:rFonts w:ascii="Arial" w:hAnsi="Arial" w:cs="Arial"/>
          <w:b/>
          <w:bCs/>
          <w:sz w:val="20"/>
          <w:szCs w:val="20"/>
        </w:rPr>
        <w:t xml:space="preserve">„Konkurs na </w:t>
      </w:r>
      <w:r>
        <w:rPr>
          <w:rFonts w:ascii="Arial" w:hAnsi="Arial" w:cs="Arial"/>
          <w:b/>
          <w:bCs/>
          <w:sz w:val="20"/>
          <w:szCs w:val="20"/>
        </w:rPr>
        <w:t xml:space="preserve">stanowisko urzędnicze - </w:t>
      </w:r>
      <w:r w:rsidRPr="008E6AD3">
        <w:rPr>
          <w:rFonts w:ascii="Arial" w:hAnsi="Arial" w:cs="Arial"/>
          <w:b/>
          <w:bCs/>
          <w:sz w:val="20"/>
          <w:szCs w:val="20"/>
        </w:rPr>
        <w:t>samodzielny referent ds. gospodarczych i żywienia</w:t>
      </w:r>
      <w:r w:rsidRPr="000249C0">
        <w:rPr>
          <w:rFonts w:ascii="Arial" w:hAnsi="Arial" w:cs="Arial"/>
          <w:b/>
          <w:bCs/>
          <w:sz w:val="20"/>
          <w:szCs w:val="20"/>
        </w:rPr>
        <w:t xml:space="preserve"> Przedszkola Miejskiego Nr </w:t>
      </w:r>
      <w:r>
        <w:rPr>
          <w:rFonts w:ascii="Arial" w:hAnsi="Arial" w:cs="Arial"/>
          <w:b/>
          <w:bCs/>
          <w:sz w:val="20"/>
          <w:szCs w:val="20"/>
        </w:rPr>
        <w:t>130</w:t>
      </w:r>
      <w:r w:rsidRPr="000249C0">
        <w:rPr>
          <w:rFonts w:ascii="Arial" w:hAnsi="Arial" w:cs="Arial"/>
          <w:b/>
          <w:bCs/>
          <w:sz w:val="20"/>
          <w:szCs w:val="20"/>
        </w:rPr>
        <w:t xml:space="preserve"> w Łodzi”</w:t>
      </w:r>
    </w:p>
    <w:p w:rsidR="00A82922" w:rsidRPr="000249C0" w:rsidRDefault="00A82922" w:rsidP="008667BC">
      <w:pPr>
        <w:jc w:val="center"/>
        <w:rPr>
          <w:rFonts w:ascii="Arial" w:hAnsi="Arial" w:cs="Arial"/>
          <w:sz w:val="20"/>
          <w:szCs w:val="20"/>
        </w:rPr>
      </w:pPr>
    </w:p>
    <w:p w:rsidR="00A82922" w:rsidRPr="000249C0" w:rsidRDefault="00A82922" w:rsidP="008667BC">
      <w:p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>Dokumenty dostarczone po upływie w/w terminu nie będą rozpatrywane.</w:t>
      </w:r>
    </w:p>
    <w:p w:rsidR="00A82922" w:rsidRPr="000249C0" w:rsidRDefault="00A82922" w:rsidP="008667BC">
      <w:pPr>
        <w:rPr>
          <w:rFonts w:ascii="Arial" w:hAnsi="Arial" w:cs="Arial"/>
          <w:sz w:val="20"/>
          <w:szCs w:val="20"/>
        </w:rPr>
      </w:pPr>
    </w:p>
    <w:p w:rsidR="00A82922" w:rsidRPr="000249C0" w:rsidRDefault="00A82922" w:rsidP="008667BC">
      <w:pPr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Otwarcie ofert nastąpi </w:t>
      </w:r>
      <w:r>
        <w:rPr>
          <w:rFonts w:ascii="Arial" w:hAnsi="Arial" w:cs="Arial"/>
          <w:sz w:val="20"/>
          <w:szCs w:val="20"/>
        </w:rPr>
        <w:t>12</w:t>
      </w:r>
      <w:r w:rsidRPr="000249C0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3</w:t>
      </w:r>
      <w:r w:rsidRPr="000249C0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0249C0">
        <w:rPr>
          <w:rFonts w:ascii="Arial" w:hAnsi="Arial" w:cs="Arial"/>
          <w:sz w:val="20"/>
          <w:szCs w:val="20"/>
        </w:rPr>
        <w:t>r. o godzinie 10:00.</w:t>
      </w:r>
    </w:p>
    <w:p w:rsidR="00A82922" w:rsidRPr="000249C0" w:rsidRDefault="00A82922" w:rsidP="008667BC">
      <w:pPr>
        <w:rPr>
          <w:rFonts w:ascii="Arial" w:hAnsi="Arial" w:cs="Arial"/>
          <w:sz w:val="20"/>
          <w:szCs w:val="20"/>
        </w:rPr>
      </w:pPr>
    </w:p>
    <w:p w:rsidR="00A82922" w:rsidRPr="000249C0" w:rsidRDefault="00A82922" w:rsidP="008E6AD3">
      <w:p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W sytuacji, gdy analiza dokumentów nie pozwoli wyłonić właściwego kandydata zostaną przeprowadzone rozmowy kwalifikacyjne. Kandydaci będą poinformowani telefoniczne </w:t>
      </w:r>
      <w:r w:rsidRPr="000249C0">
        <w:rPr>
          <w:rFonts w:ascii="Arial" w:hAnsi="Arial" w:cs="Arial"/>
          <w:sz w:val="20"/>
          <w:szCs w:val="20"/>
        </w:rPr>
        <w:br/>
        <w:t>o terminie rozmów.</w:t>
      </w:r>
    </w:p>
    <w:p w:rsidR="00A82922" w:rsidRPr="000249C0" w:rsidRDefault="00A82922" w:rsidP="008E6AD3">
      <w:pPr>
        <w:jc w:val="both"/>
        <w:rPr>
          <w:rFonts w:ascii="Arial" w:hAnsi="Arial" w:cs="Arial"/>
          <w:sz w:val="20"/>
          <w:szCs w:val="20"/>
        </w:rPr>
      </w:pPr>
    </w:p>
    <w:p w:rsidR="00A82922" w:rsidRPr="000249C0" w:rsidRDefault="00A82922" w:rsidP="008E6AD3">
      <w:p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Dokumenty kandydata wybranego w naborze i zatrudnionego w Przedszkolu Miejskim Nr </w:t>
      </w:r>
      <w:r>
        <w:rPr>
          <w:rFonts w:ascii="Arial" w:hAnsi="Arial" w:cs="Arial"/>
          <w:sz w:val="20"/>
          <w:szCs w:val="20"/>
        </w:rPr>
        <w:t>130</w:t>
      </w:r>
      <w:r w:rsidRPr="000249C0">
        <w:rPr>
          <w:rFonts w:ascii="Arial" w:hAnsi="Arial" w:cs="Arial"/>
          <w:sz w:val="20"/>
          <w:szCs w:val="20"/>
        </w:rPr>
        <w:t xml:space="preserve"> w Łodzi zostaną dołączone do jego akt osobowych. Dokumenty pozostałych kandydatów będą przechowywane w kancelarii Przedszkola M</w:t>
      </w:r>
      <w:bookmarkStart w:id="0" w:name="_GoBack"/>
      <w:bookmarkEnd w:id="0"/>
      <w:r w:rsidRPr="000249C0">
        <w:rPr>
          <w:rFonts w:ascii="Arial" w:hAnsi="Arial" w:cs="Arial"/>
          <w:sz w:val="20"/>
          <w:szCs w:val="20"/>
        </w:rPr>
        <w:t xml:space="preserve">iejskiego nr </w:t>
      </w:r>
      <w:r>
        <w:rPr>
          <w:rFonts w:ascii="Arial" w:hAnsi="Arial" w:cs="Arial"/>
          <w:sz w:val="20"/>
          <w:szCs w:val="20"/>
        </w:rPr>
        <w:t>130</w:t>
      </w:r>
      <w:r w:rsidRPr="000249C0">
        <w:rPr>
          <w:rFonts w:ascii="Arial" w:hAnsi="Arial" w:cs="Arial"/>
          <w:sz w:val="20"/>
          <w:szCs w:val="20"/>
        </w:rPr>
        <w:t xml:space="preserve"> w Łodzi przez okres 3 miesięcy od dnia upowszechnienia informacji o wynikach naboru na stronie </w:t>
      </w:r>
      <w:hyperlink r:id="rId7" w:history="1">
        <w:r w:rsidRPr="00536043">
          <w:rPr>
            <w:rStyle w:val="Hyperlink"/>
            <w:rFonts w:ascii="Arial" w:hAnsi="Arial" w:cs="Arial"/>
            <w:sz w:val="20"/>
            <w:szCs w:val="20"/>
          </w:rPr>
          <w:t>http://www.bip.pm130lodz.wikom.pl</w:t>
        </w:r>
      </w:hyperlink>
      <w:r w:rsidRPr="000249C0">
        <w:rPr>
          <w:rFonts w:ascii="Arial" w:hAnsi="Arial" w:cs="Arial"/>
          <w:sz w:val="20"/>
          <w:szCs w:val="20"/>
        </w:rPr>
        <w:t xml:space="preserve">. </w:t>
      </w:r>
    </w:p>
    <w:p w:rsidR="00A82922" w:rsidRPr="000249C0" w:rsidRDefault="00A82922" w:rsidP="008E6AD3">
      <w:pPr>
        <w:jc w:val="both"/>
        <w:rPr>
          <w:rFonts w:ascii="Arial" w:hAnsi="Arial" w:cs="Arial"/>
          <w:sz w:val="20"/>
          <w:szCs w:val="20"/>
        </w:rPr>
      </w:pPr>
      <w:r w:rsidRPr="000249C0">
        <w:rPr>
          <w:rFonts w:ascii="Arial" w:hAnsi="Arial" w:cs="Arial"/>
          <w:sz w:val="20"/>
          <w:szCs w:val="20"/>
        </w:rPr>
        <w:t xml:space="preserve">W tym okresie kandydaci będą mogli dokonywać odbioru swoich dokumentów za pokwitowaniem. Przedszkole Miejskie Nr </w:t>
      </w:r>
      <w:r>
        <w:rPr>
          <w:rFonts w:ascii="Arial" w:hAnsi="Arial" w:cs="Arial"/>
          <w:sz w:val="20"/>
          <w:szCs w:val="20"/>
        </w:rPr>
        <w:t>130</w:t>
      </w:r>
      <w:r w:rsidRPr="000249C0">
        <w:rPr>
          <w:rFonts w:ascii="Arial" w:hAnsi="Arial" w:cs="Arial"/>
          <w:sz w:val="20"/>
          <w:szCs w:val="20"/>
        </w:rPr>
        <w:t xml:space="preserve"> nie odsyła dokumentów kandydatom.  Po upływie 3 miesięcy od dnia upowszechnienia informacji o wynikach naboru, nieodebrane przez kandydatów dokumenty zostaną komisyjnie zniszczone.</w:t>
      </w:r>
    </w:p>
    <w:p w:rsidR="00A82922" w:rsidRPr="000249C0" w:rsidRDefault="00A82922" w:rsidP="008667BC">
      <w:pPr>
        <w:rPr>
          <w:rFonts w:ascii="Arial" w:hAnsi="Arial" w:cs="Arial"/>
          <w:sz w:val="20"/>
          <w:szCs w:val="20"/>
        </w:rPr>
      </w:pPr>
    </w:p>
    <w:p w:rsidR="00A82922" w:rsidRPr="000249C0" w:rsidRDefault="00A82922" w:rsidP="008667B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8667BC">
      <w:pPr>
        <w:jc w:val="center"/>
        <w:rPr>
          <w:rFonts w:ascii="Arial" w:hAnsi="Arial" w:cs="Arial"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b/>
          <w:bCs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sz w:val="20"/>
          <w:szCs w:val="20"/>
        </w:rPr>
      </w:pPr>
    </w:p>
    <w:p w:rsidR="00A82922" w:rsidRPr="000249C0" w:rsidRDefault="00A82922" w:rsidP="004D0718">
      <w:pPr>
        <w:rPr>
          <w:rFonts w:ascii="Arial" w:hAnsi="Arial" w:cs="Arial"/>
          <w:sz w:val="20"/>
          <w:szCs w:val="20"/>
        </w:rPr>
      </w:pPr>
    </w:p>
    <w:p w:rsidR="00A82922" w:rsidRPr="000249C0" w:rsidRDefault="00A82922">
      <w:pPr>
        <w:rPr>
          <w:rFonts w:ascii="Arial" w:hAnsi="Arial" w:cs="Arial"/>
          <w:sz w:val="20"/>
          <w:szCs w:val="20"/>
        </w:rPr>
      </w:pPr>
    </w:p>
    <w:sectPr w:rsidR="00A82922" w:rsidRPr="000249C0" w:rsidSect="00A1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922" w:rsidRDefault="00A82922" w:rsidP="004B792B">
      <w:r>
        <w:separator/>
      </w:r>
    </w:p>
  </w:endnote>
  <w:endnote w:type="continuationSeparator" w:id="1">
    <w:p w:rsidR="00A82922" w:rsidRDefault="00A82922" w:rsidP="004B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922" w:rsidRDefault="00A82922" w:rsidP="004B792B">
      <w:r>
        <w:separator/>
      </w:r>
    </w:p>
  </w:footnote>
  <w:footnote w:type="continuationSeparator" w:id="1">
    <w:p w:rsidR="00A82922" w:rsidRDefault="00A82922" w:rsidP="004B7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1DC"/>
    <w:multiLevelType w:val="multilevel"/>
    <w:tmpl w:val="224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A1254D5"/>
    <w:multiLevelType w:val="multilevel"/>
    <w:tmpl w:val="6CC6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82B4012"/>
    <w:multiLevelType w:val="multilevel"/>
    <w:tmpl w:val="47C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C641645"/>
    <w:multiLevelType w:val="multilevel"/>
    <w:tmpl w:val="F02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18"/>
    <w:rsid w:val="000249C0"/>
    <w:rsid w:val="00133DD2"/>
    <w:rsid w:val="003A3509"/>
    <w:rsid w:val="00432361"/>
    <w:rsid w:val="004B09C0"/>
    <w:rsid w:val="004B792B"/>
    <w:rsid w:val="004D0718"/>
    <w:rsid w:val="004D200F"/>
    <w:rsid w:val="005005B1"/>
    <w:rsid w:val="00536043"/>
    <w:rsid w:val="005A0503"/>
    <w:rsid w:val="00704DE4"/>
    <w:rsid w:val="00742143"/>
    <w:rsid w:val="007604C5"/>
    <w:rsid w:val="007D56DD"/>
    <w:rsid w:val="008667BC"/>
    <w:rsid w:val="008E6AD3"/>
    <w:rsid w:val="009E4030"/>
    <w:rsid w:val="00A12C58"/>
    <w:rsid w:val="00A16778"/>
    <w:rsid w:val="00A72BAD"/>
    <w:rsid w:val="00A82922"/>
    <w:rsid w:val="00AF2134"/>
    <w:rsid w:val="00DA0F6A"/>
    <w:rsid w:val="00EE22AD"/>
    <w:rsid w:val="00F8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18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0718"/>
    <w:pPr>
      <w:ind w:left="720"/>
    </w:pPr>
  </w:style>
  <w:style w:type="character" w:customStyle="1" w:styleId="nobr">
    <w:name w:val="nobr"/>
    <w:basedOn w:val="DefaultParagraphFont"/>
    <w:uiPriority w:val="99"/>
    <w:rsid w:val="00133DD2"/>
  </w:style>
  <w:style w:type="paragraph" w:styleId="EndnoteText">
    <w:name w:val="endnote text"/>
    <w:basedOn w:val="Normal"/>
    <w:link w:val="EndnoteTextChar"/>
    <w:uiPriority w:val="99"/>
    <w:semiHidden/>
    <w:rsid w:val="004B79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B792B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B792B"/>
    <w:rPr>
      <w:vertAlign w:val="superscript"/>
    </w:rPr>
  </w:style>
  <w:style w:type="character" w:styleId="Hyperlink">
    <w:name w:val="Hyperlink"/>
    <w:basedOn w:val="DefaultParagraphFont"/>
    <w:uiPriority w:val="99"/>
    <w:rsid w:val="005A0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m130lodz.wi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640</Words>
  <Characters>3846</Characters>
  <Application>Microsoft Office Outlook</Application>
  <DocSecurity>0</DocSecurity>
  <Lines>0</Lines>
  <Paragraphs>0</Paragraphs>
  <ScaleCrop>false</ScaleCrop>
  <Company>Przedszkole Miejskie Nr 130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wolne stanowisko urzędnicze- specjalista </dc:title>
  <dc:subject/>
  <dc:creator>Agnieszka</dc:creator>
  <cp:keywords/>
  <dc:description/>
  <cp:lastModifiedBy>Barbara Beta</cp:lastModifiedBy>
  <cp:revision>3</cp:revision>
  <cp:lastPrinted>2014-06-09T15:19:00Z</cp:lastPrinted>
  <dcterms:created xsi:type="dcterms:W3CDTF">2015-02-17T13:41:00Z</dcterms:created>
  <dcterms:modified xsi:type="dcterms:W3CDTF">2015-02-18T10:12:00Z</dcterms:modified>
</cp:coreProperties>
</file>